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8A22C6" w:rsidRDefault="000C3F91" w:rsidP="008A22C6">
      <w:bookmarkStart w:id="0" w:name="_GoBack"/>
      <w:r>
        <w:rPr>
          <w:noProof/>
          <w:lang w:eastAsia="en-GB"/>
        </w:rPr>
        <w:drawing>
          <wp:inline distT="0" distB="0" distL="0" distR="0" wp14:anchorId="3DE0A108" wp14:editId="0E250EA2">
            <wp:extent cx="7812236" cy="6111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5552" cy="611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FFF6" wp14:editId="72D43C9B">
                <wp:simplePos x="0" y="0"/>
                <wp:positionH relativeFrom="column">
                  <wp:posOffset>45720</wp:posOffset>
                </wp:positionH>
                <wp:positionV relativeFrom="paragraph">
                  <wp:posOffset>-784860</wp:posOffset>
                </wp:positionV>
                <wp:extent cx="53797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91" w:rsidRPr="000C3F91" w:rsidRDefault="000C3F91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0C3F91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Appendix 1</w:t>
                            </w:r>
                          </w:p>
                          <w:p w:rsidR="000C3F91" w:rsidRPr="000C3F91" w:rsidRDefault="000C3F91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0C3F91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19/01373/FUL – Former Royal Mail Sorting Office</w:t>
                            </w:r>
                            <w:r w:rsidRPr="000C3F91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br/>
                              <w:t>Proposed block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-61.8pt;width:42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" stroked="f">
                <v:textbox style="mso-fit-shape-to-text:t">
                  <w:txbxContent>
                    <w:p w:rsidR="000C3F91" w:rsidRPr="000C3F91" w:rsidRDefault="000C3F91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0C3F91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Appendix 1</w:t>
                      </w:r>
                    </w:p>
                    <w:p w:rsidR="000C3F91" w:rsidRPr="000C3F91" w:rsidRDefault="000C3F91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0C3F91">
                        <w:rPr>
                          <w:rFonts w:ascii="Arial" w:hAnsi="Arial"/>
                          <w:sz w:val="32"/>
                          <w:szCs w:val="32"/>
                        </w:rPr>
                        <w:t>19/01373/FUL – Former Royal Mail Sorting Office</w:t>
                      </w:r>
                      <w:r w:rsidRPr="000C3F91">
                        <w:rPr>
                          <w:rFonts w:ascii="Arial" w:hAnsi="Arial"/>
                          <w:sz w:val="32"/>
                          <w:szCs w:val="32"/>
                        </w:rPr>
                        <w:br/>
                        <w:t>Proposed block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22C6" w:rsidRPr="008A22C6" w:rsidSect="000C3F91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91"/>
    <w:rsid w:val="000B4310"/>
    <w:rsid w:val="000C3F91"/>
    <w:rsid w:val="004000D7"/>
    <w:rsid w:val="00504E43"/>
    <w:rsid w:val="007908F4"/>
    <w:rsid w:val="008A22C6"/>
    <w:rsid w:val="009E7551"/>
    <w:rsid w:val="00A160B5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1A4B-2587-487E-A6EE-6D4AAF6D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E4574083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schesshyre</dc:creator>
  <cp:lastModifiedBy>schesshyre</cp:lastModifiedBy>
  <cp:revision>2</cp:revision>
  <dcterms:created xsi:type="dcterms:W3CDTF">2019-09-03T11:04:00Z</dcterms:created>
  <dcterms:modified xsi:type="dcterms:W3CDTF">2019-09-13T13:22:00Z</dcterms:modified>
</cp:coreProperties>
</file>